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5C" w:rsidRDefault="00CF365C" w:rsidP="003D2505">
      <w:pPr>
        <w:spacing w:line="480" w:lineRule="auto"/>
        <w:jc w:val="center"/>
        <w:rPr>
          <w:rFonts w:cs="Arial"/>
          <w:b/>
        </w:rPr>
      </w:pPr>
    </w:p>
    <w:p w:rsidR="00CF365C" w:rsidRPr="00CF365C" w:rsidRDefault="00CF365C" w:rsidP="00CF365C">
      <w:pPr>
        <w:rPr>
          <w:rFonts w:cs="Arial"/>
        </w:rPr>
      </w:pPr>
    </w:p>
    <w:p w:rsidR="00CF365C" w:rsidRPr="00CF365C" w:rsidRDefault="00CF365C" w:rsidP="00CF365C">
      <w:pPr>
        <w:rPr>
          <w:rFonts w:cs="Arial"/>
        </w:rPr>
      </w:pPr>
    </w:p>
    <w:p w:rsidR="00CF365C" w:rsidRDefault="00CF365C" w:rsidP="00CF365C">
      <w:pPr>
        <w:rPr>
          <w:rFonts w:cs="Arial"/>
        </w:rPr>
      </w:pPr>
    </w:p>
    <w:p w:rsidR="00CF365C" w:rsidRDefault="00CF365C" w:rsidP="00CF365C">
      <w:pPr>
        <w:rPr>
          <w:rFonts w:cs="Arial"/>
        </w:rPr>
      </w:pPr>
    </w:p>
    <w:p w:rsidR="00B71703" w:rsidRDefault="00CF365C" w:rsidP="00B71703">
      <w:pPr>
        <w:jc w:val="center"/>
        <w:rPr>
          <w:rFonts w:cs="Arial"/>
          <w:b/>
        </w:rPr>
      </w:pPr>
      <w:r>
        <w:rPr>
          <w:rFonts w:cs="Arial"/>
        </w:rPr>
        <w:tab/>
      </w:r>
    </w:p>
    <w:p w:rsidR="00B71703" w:rsidRPr="005D6C7F" w:rsidRDefault="00B71703" w:rsidP="00B71703">
      <w:pPr>
        <w:jc w:val="center"/>
        <w:rPr>
          <w:rFonts w:cs="Arial"/>
          <w:b/>
        </w:rPr>
      </w:pPr>
      <w:r w:rsidRPr="005D6C7F">
        <w:rPr>
          <w:rFonts w:cs="Arial"/>
          <w:b/>
        </w:rPr>
        <w:t>ATO DE RATIFICAÇÃO</w:t>
      </w:r>
    </w:p>
    <w:p w:rsidR="00B71703" w:rsidRDefault="00B71703" w:rsidP="00B71703">
      <w:pPr>
        <w:jc w:val="both"/>
        <w:rPr>
          <w:rFonts w:cs="Arial"/>
        </w:rPr>
      </w:pPr>
    </w:p>
    <w:p w:rsidR="00B71703" w:rsidRDefault="00B71703" w:rsidP="00B71703">
      <w:pPr>
        <w:jc w:val="both"/>
        <w:rPr>
          <w:rFonts w:cs="Arial"/>
        </w:rPr>
      </w:pPr>
    </w:p>
    <w:p w:rsidR="00B71703" w:rsidRPr="005D6C7F" w:rsidRDefault="00B71703" w:rsidP="00B71703">
      <w:pPr>
        <w:jc w:val="both"/>
        <w:rPr>
          <w:rFonts w:cs="Arial"/>
        </w:rPr>
      </w:pPr>
    </w:p>
    <w:p w:rsidR="00B71703" w:rsidRPr="005D6C7F" w:rsidRDefault="00B71703" w:rsidP="00B71703">
      <w:pPr>
        <w:jc w:val="both"/>
        <w:rPr>
          <w:rFonts w:cs="Arial"/>
        </w:rPr>
      </w:pPr>
    </w:p>
    <w:p w:rsidR="00B71703" w:rsidRPr="005D6C7F" w:rsidRDefault="00B71703" w:rsidP="00B71703">
      <w:pPr>
        <w:spacing w:line="360" w:lineRule="auto"/>
        <w:jc w:val="both"/>
        <w:rPr>
          <w:rFonts w:cs="Arial"/>
        </w:rPr>
      </w:pPr>
      <w:r w:rsidRPr="005D6C7F">
        <w:rPr>
          <w:rFonts w:cs="Arial"/>
        </w:rPr>
        <w:t xml:space="preserve">Nos termos do ato de </w:t>
      </w:r>
      <w:r w:rsidRPr="005D6C7F">
        <w:rPr>
          <w:rFonts w:cs="Arial"/>
          <w:b/>
        </w:rPr>
        <w:t xml:space="preserve">Dispensa de </w:t>
      </w:r>
      <w:r w:rsidRPr="000E61E4">
        <w:rPr>
          <w:rFonts w:cs="Arial"/>
          <w:b/>
        </w:rPr>
        <w:t xml:space="preserve">Licitação nº. </w:t>
      </w:r>
      <w:r>
        <w:rPr>
          <w:rFonts w:cs="Arial"/>
          <w:b/>
        </w:rPr>
        <w:t>62</w:t>
      </w:r>
      <w:r w:rsidRPr="000E61E4">
        <w:rPr>
          <w:rFonts w:cs="Arial"/>
          <w:b/>
        </w:rPr>
        <w:t>/2013</w:t>
      </w:r>
      <w:proofErr w:type="gramStart"/>
      <w:r w:rsidRPr="005D6C7F">
        <w:rPr>
          <w:rFonts w:cs="Arial"/>
        </w:rPr>
        <w:t xml:space="preserve">, </w:t>
      </w:r>
      <w:r w:rsidRPr="005D6C7F">
        <w:rPr>
          <w:rFonts w:cs="Arial"/>
          <w:b/>
        </w:rPr>
        <w:t>RATIFICO</w:t>
      </w:r>
      <w:proofErr w:type="gramEnd"/>
      <w:r w:rsidRPr="005D6C7F">
        <w:rPr>
          <w:rFonts w:cs="Arial"/>
        </w:rPr>
        <w:t xml:space="preserve"> a decisão da Comissão Permanente de Licitação do Município de João </w:t>
      </w:r>
      <w:r w:rsidRPr="000922E2">
        <w:rPr>
          <w:rFonts w:cs="Arial"/>
        </w:rPr>
        <w:t xml:space="preserve">Monlevade quanto à </w:t>
      </w:r>
      <w:r>
        <w:rPr>
          <w:rFonts w:cs="Arial"/>
          <w:b/>
        </w:rPr>
        <w:t>l</w:t>
      </w:r>
      <w:r w:rsidRPr="007D4526">
        <w:rPr>
          <w:rFonts w:cs="Arial"/>
          <w:b/>
        </w:rPr>
        <w:t>ocação de imóvel situado à Rua Tancredo Neves, nº 246 A, Bairro Cruzeiro Celeste, João Monlevade/MG, para beneficiar a família da Sra. Regina Pedro Paulo que mora em situação de risco, pelo período de 12 (doze) meses</w:t>
      </w:r>
      <w:r w:rsidRPr="002D59C0">
        <w:rPr>
          <w:rFonts w:cs="Arial"/>
        </w:rPr>
        <w:t>, através d</w:t>
      </w:r>
      <w:r>
        <w:rPr>
          <w:rFonts w:cs="Arial"/>
          <w:bCs/>
        </w:rPr>
        <w:t>a</w:t>
      </w:r>
      <w:r w:rsidRPr="002D59C0">
        <w:rPr>
          <w:rFonts w:cs="Arial"/>
          <w:bCs/>
        </w:rPr>
        <w:t xml:space="preserve"> contratad</w:t>
      </w:r>
      <w:r>
        <w:rPr>
          <w:rFonts w:cs="Arial"/>
          <w:bCs/>
        </w:rPr>
        <w:t>a</w:t>
      </w:r>
      <w:r w:rsidRPr="002D59C0">
        <w:rPr>
          <w:rFonts w:cs="Arial"/>
          <w:bCs/>
        </w:rPr>
        <w:t xml:space="preserve"> </w:t>
      </w:r>
      <w:r w:rsidRPr="009B4874">
        <w:rPr>
          <w:rFonts w:cs="Arial"/>
        </w:rPr>
        <w:t xml:space="preserve">Casa Forte Imobiliária </w:t>
      </w:r>
      <w:proofErr w:type="spellStart"/>
      <w:r w:rsidRPr="009B4874">
        <w:rPr>
          <w:rFonts w:cs="Arial"/>
        </w:rPr>
        <w:t>Ltda</w:t>
      </w:r>
      <w:proofErr w:type="spellEnd"/>
      <w:r w:rsidRPr="009B4874">
        <w:rPr>
          <w:rFonts w:cs="Arial"/>
        </w:rPr>
        <w:t xml:space="preserve"> – ME</w:t>
      </w:r>
      <w:r>
        <w:rPr>
          <w:rFonts w:cs="Arial"/>
        </w:rPr>
        <w:t xml:space="preserve">, </w:t>
      </w:r>
      <w:r w:rsidRPr="009B4874">
        <w:rPr>
          <w:rFonts w:cs="Arial"/>
        </w:rPr>
        <w:t>CNPJ: 21.857.024/0001-31</w:t>
      </w:r>
      <w:r w:rsidRPr="002D59C0">
        <w:rPr>
          <w:rFonts w:cs="Arial"/>
        </w:rPr>
        <w:t>, em atendimento à Secretaria Municipal de Obras/Defesa Civil.</w:t>
      </w:r>
    </w:p>
    <w:p w:rsidR="00B71703" w:rsidRPr="005D6C7F" w:rsidRDefault="00B71703" w:rsidP="00B71703">
      <w:pPr>
        <w:spacing w:line="360" w:lineRule="auto"/>
        <w:jc w:val="both"/>
        <w:rPr>
          <w:rFonts w:cs="Arial"/>
        </w:rPr>
      </w:pPr>
    </w:p>
    <w:p w:rsidR="00B71703" w:rsidRDefault="00B71703" w:rsidP="00B71703">
      <w:pPr>
        <w:spacing w:line="360" w:lineRule="auto"/>
        <w:jc w:val="both"/>
        <w:rPr>
          <w:rFonts w:cs="Arial"/>
        </w:rPr>
      </w:pPr>
    </w:p>
    <w:p w:rsidR="00B71703" w:rsidRDefault="00B71703" w:rsidP="00B71703">
      <w:pPr>
        <w:spacing w:line="360" w:lineRule="auto"/>
        <w:jc w:val="both"/>
        <w:rPr>
          <w:rFonts w:cs="Arial"/>
        </w:rPr>
      </w:pPr>
    </w:p>
    <w:p w:rsidR="00B71703" w:rsidRPr="005D6C7F" w:rsidRDefault="00B71703" w:rsidP="00B71703">
      <w:pPr>
        <w:spacing w:line="360" w:lineRule="auto"/>
        <w:jc w:val="both"/>
        <w:rPr>
          <w:rFonts w:cs="Arial"/>
        </w:rPr>
      </w:pPr>
    </w:p>
    <w:p w:rsidR="00B71703" w:rsidRPr="005D6C7F" w:rsidRDefault="00B71703" w:rsidP="00B71703">
      <w:pPr>
        <w:jc w:val="center"/>
        <w:rPr>
          <w:rFonts w:cs="Arial"/>
        </w:rPr>
      </w:pPr>
      <w:r w:rsidRPr="005D6C7F">
        <w:rPr>
          <w:rFonts w:cs="Arial"/>
        </w:rPr>
        <w:t xml:space="preserve">João Monlevade, </w:t>
      </w:r>
      <w:r>
        <w:rPr>
          <w:rFonts w:cs="Arial"/>
        </w:rPr>
        <w:t>14 de Janeiro de 2014</w:t>
      </w:r>
      <w:r w:rsidRPr="005D6C7F">
        <w:rPr>
          <w:rFonts w:cs="Arial"/>
          <w:sz w:val="23"/>
          <w:szCs w:val="23"/>
        </w:rPr>
        <w:t>.</w:t>
      </w:r>
    </w:p>
    <w:p w:rsidR="00B71703" w:rsidRPr="005D6C7F" w:rsidRDefault="00B71703" w:rsidP="00B71703">
      <w:pPr>
        <w:jc w:val="both"/>
        <w:rPr>
          <w:rFonts w:cs="Arial"/>
        </w:rPr>
      </w:pPr>
    </w:p>
    <w:p w:rsidR="00B71703" w:rsidRPr="005D6C7F" w:rsidRDefault="00B71703" w:rsidP="00B71703">
      <w:pPr>
        <w:jc w:val="both"/>
        <w:rPr>
          <w:rFonts w:cs="Arial"/>
        </w:rPr>
      </w:pPr>
    </w:p>
    <w:p w:rsidR="00B71703" w:rsidRPr="005D6C7F" w:rsidRDefault="00B71703" w:rsidP="00B71703">
      <w:pPr>
        <w:jc w:val="both"/>
        <w:rPr>
          <w:rFonts w:cs="Arial"/>
        </w:rPr>
      </w:pPr>
    </w:p>
    <w:p w:rsidR="00B71703" w:rsidRDefault="00B71703" w:rsidP="00B71703">
      <w:pPr>
        <w:jc w:val="both"/>
        <w:rPr>
          <w:rFonts w:cs="Arial"/>
        </w:rPr>
      </w:pPr>
    </w:p>
    <w:p w:rsidR="00B71703" w:rsidRPr="005D6C7F" w:rsidRDefault="00B71703" w:rsidP="00B71703">
      <w:pPr>
        <w:jc w:val="both"/>
        <w:rPr>
          <w:rFonts w:cs="Arial"/>
        </w:rPr>
      </w:pPr>
    </w:p>
    <w:p w:rsidR="00B71703" w:rsidRPr="005D6C7F" w:rsidRDefault="00B71703" w:rsidP="00B71703">
      <w:pPr>
        <w:jc w:val="both"/>
        <w:rPr>
          <w:rFonts w:cs="Arial"/>
        </w:rPr>
      </w:pPr>
    </w:p>
    <w:p w:rsidR="00B71703" w:rsidRPr="005D6C7F" w:rsidRDefault="00B71703" w:rsidP="00B71703">
      <w:pPr>
        <w:jc w:val="both"/>
        <w:rPr>
          <w:rFonts w:cs="Arial"/>
        </w:rPr>
      </w:pPr>
    </w:p>
    <w:p w:rsidR="00B71703" w:rsidRPr="005D6C7F" w:rsidRDefault="00B71703" w:rsidP="00B71703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Teófilo Faustino Miranda Torres Duarte</w:t>
      </w:r>
    </w:p>
    <w:p w:rsidR="00B71703" w:rsidRPr="005D6C7F" w:rsidRDefault="00B71703" w:rsidP="00B71703">
      <w:pPr>
        <w:spacing w:line="360" w:lineRule="auto"/>
        <w:jc w:val="center"/>
        <w:rPr>
          <w:rFonts w:cs="Arial"/>
        </w:rPr>
      </w:pPr>
      <w:r w:rsidRPr="005D6C7F">
        <w:rPr>
          <w:rFonts w:cs="Arial"/>
        </w:rPr>
        <w:t xml:space="preserve">Prefeito Municipal </w:t>
      </w:r>
    </w:p>
    <w:p w:rsidR="00CF365C" w:rsidRDefault="00CF365C" w:rsidP="00CF365C">
      <w:pPr>
        <w:jc w:val="center"/>
        <w:rPr>
          <w:rFonts w:cs="Arial"/>
          <w:b/>
        </w:rPr>
      </w:pPr>
    </w:p>
    <w:sectPr w:rsidR="00CF365C" w:rsidSect="00177DA5">
      <w:headerReference w:type="default" r:id="rId8"/>
      <w:footerReference w:type="default" r:id="rId9"/>
      <w:pgSz w:w="11906" w:h="16838" w:code="9"/>
      <w:pgMar w:top="223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23" w:rsidRDefault="00A65323" w:rsidP="00CE00AC">
      <w:r>
        <w:separator/>
      </w:r>
    </w:p>
  </w:endnote>
  <w:endnote w:type="continuationSeparator" w:id="0">
    <w:p w:rsidR="00A65323" w:rsidRDefault="00A65323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0D" w:rsidRPr="00CE00AC" w:rsidRDefault="00806615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622C0D" w:rsidRDefault="00622C0D">
                <w:r>
                  <w:rPr>
                    <w:noProof/>
                  </w:rPr>
                  <w:drawing>
                    <wp:inline distT="0" distB="0" distL="0" distR="0">
                      <wp:extent cx="6924675" cy="714375"/>
                      <wp:effectExtent l="19050" t="0" r="9525" b="0"/>
                      <wp:docPr id="2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23" w:rsidRDefault="00A65323" w:rsidP="00CE00AC">
      <w:r>
        <w:separator/>
      </w:r>
    </w:p>
  </w:footnote>
  <w:footnote w:type="continuationSeparator" w:id="0">
    <w:p w:rsidR="00A65323" w:rsidRDefault="00A65323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0D" w:rsidRDefault="00806615" w:rsidP="00CE00A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622C0D" w:rsidRDefault="00622C0D">
                <w:r>
                  <w:rPr>
                    <w:noProof/>
                  </w:rPr>
                  <w:drawing>
                    <wp:inline distT="0" distB="0" distL="0" distR="0">
                      <wp:extent cx="3286125" cy="1038225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E13"/>
    <w:multiLevelType w:val="hybridMultilevel"/>
    <w:tmpl w:val="D3666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659C"/>
    <w:multiLevelType w:val="hybridMultilevel"/>
    <w:tmpl w:val="9A240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844"/>
    <w:multiLevelType w:val="hybridMultilevel"/>
    <w:tmpl w:val="8F42707E"/>
    <w:lvl w:ilvl="0" w:tplc="0122B1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A14A2"/>
    <w:multiLevelType w:val="hybridMultilevel"/>
    <w:tmpl w:val="618CB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6C26"/>
    <w:multiLevelType w:val="hybridMultilevel"/>
    <w:tmpl w:val="8BD27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40C1"/>
    <w:multiLevelType w:val="hybridMultilevel"/>
    <w:tmpl w:val="EA00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915E5"/>
    <w:multiLevelType w:val="hybridMultilevel"/>
    <w:tmpl w:val="5CFA6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6246"/>
    <w:multiLevelType w:val="hybridMultilevel"/>
    <w:tmpl w:val="AC8863CE"/>
    <w:lvl w:ilvl="0" w:tplc="A880AA2A">
      <w:start w:val="1"/>
      <w:numFmt w:val="bullet"/>
      <w:lvlText w:val="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0754"/>
    <w:rsid w:val="00000F6D"/>
    <w:rsid w:val="00006DE7"/>
    <w:rsid w:val="00014924"/>
    <w:rsid w:val="00021F6F"/>
    <w:rsid w:val="00023E8E"/>
    <w:rsid w:val="00032EBE"/>
    <w:rsid w:val="000340EE"/>
    <w:rsid w:val="0003428E"/>
    <w:rsid w:val="0003538B"/>
    <w:rsid w:val="00040754"/>
    <w:rsid w:val="00043EF5"/>
    <w:rsid w:val="00062EC6"/>
    <w:rsid w:val="00082BCD"/>
    <w:rsid w:val="00085B45"/>
    <w:rsid w:val="000A04B6"/>
    <w:rsid w:val="000C2C54"/>
    <w:rsid w:val="000C7C6C"/>
    <w:rsid w:val="000D4486"/>
    <w:rsid w:val="000E5555"/>
    <w:rsid w:val="000E61E4"/>
    <w:rsid w:val="000F1B61"/>
    <w:rsid w:val="000F5E3E"/>
    <w:rsid w:val="00117E3B"/>
    <w:rsid w:val="00123A05"/>
    <w:rsid w:val="00126D8A"/>
    <w:rsid w:val="0013137A"/>
    <w:rsid w:val="001322CA"/>
    <w:rsid w:val="00133442"/>
    <w:rsid w:val="001351F7"/>
    <w:rsid w:val="001558B6"/>
    <w:rsid w:val="001621E0"/>
    <w:rsid w:val="00162B89"/>
    <w:rsid w:val="00164909"/>
    <w:rsid w:val="00170D02"/>
    <w:rsid w:val="00172F93"/>
    <w:rsid w:val="00176BC8"/>
    <w:rsid w:val="00177DA5"/>
    <w:rsid w:val="00185448"/>
    <w:rsid w:val="0019174C"/>
    <w:rsid w:val="001C2606"/>
    <w:rsid w:val="001C3C8F"/>
    <w:rsid w:val="001D37DF"/>
    <w:rsid w:val="001E3105"/>
    <w:rsid w:val="001E6617"/>
    <w:rsid w:val="00203ABE"/>
    <w:rsid w:val="00231227"/>
    <w:rsid w:val="00235AE7"/>
    <w:rsid w:val="00237590"/>
    <w:rsid w:val="002454B3"/>
    <w:rsid w:val="00250B72"/>
    <w:rsid w:val="0026038F"/>
    <w:rsid w:val="00264C87"/>
    <w:rsid w:val="0027552B"/>
    <w:rsid w:val="0029793B"/>
    <w:rsid w:val="002A0A3B"/>
    <w:rsid w:val="002A546D"/>
    <w:rsid w:val="002B3195"/>
    <w:rsid w:val="002B396A"/>
    <w:rsid w:val="002C66A4"/>
    <w:rsid w:val="002C7691"/>
    <w:rsid w:val="002D59C0"/>
    <w:rsid w:val="002E22CF"/>
    <w:rsid w:val="002E3443"/>
    <w:rsid w:val="002E6FB3"/>
    <w:rsid w:val="002F245F"/>
    <w:rsid w:val="002F3465"/>
    <w:rsid w:val="00310286"/>
    <w:rsid w:val="00310B20"/>
    <w:rsid w:val="00313F67"/>
    <w:rsid w:val="00343087"/>
    <w:rsid w:val="00346675"/>
    <w:rsid w:val="00352F93"/>
    <w:rsid w:val="00356640"/>
    <w:rsid w:val="00361E35"/>
    <w:rsid w:val="00367FD3"/>
    <w:rsid w:val="00371825"/>
    <w:rsid w:val="003727C9"/>
    <w:rsid w:val="00373452"/>
    <w:rsid w:val="00383ACF"/>
    <w:rsid w:val="00397A7C"/>
    <w:rsid w:val="003A1632"/>
    <w:rsid w:val="003A197A"/>
    <w:rsid w:val="003A587F"/>
    <w:rsid w:val="003B52EB"/>
    <w:rsid w:val="003B54DB"/>
    <w:rsid w:val="003C589C"/>
    <w:rsid w:val="003D2505"/>
    <w:rsid w:val="003D3D03"/>
    <w:rsid w:val="003D5589"/>
    <w:rsid w:val="003E5386"/>
    <w:rsid w:val="004078BB"/>
    <w:rsid w:val="00415E27"/>
    <w:rsid w:val="0043356C"/>
    <w:rsid w:val="00436F20"/>
    <w:rsid w:val="004459EC"/>
    <w:rsid w:val="00455DD2"/>
    <w:rsid w:val="0046575E"/>
    <w:rsid w:val="00470A6C"/>
    <w:rsid w:val="00481794"/>
    <w:rsid w:val="00490AE4"/>
    <w:rsid w:val="004B51AA"/>
    <w:rsid w:val="004B7A2E"/>
    <w:rsid w:val="004C72FC"/>
    <w:rsid w:val="004D0CBF"/>
    <w:rsid w:val="004D188A"/>
    <w:rsid w:val="004D3A39"/>
    <w:rsid w:val="004F7A3A"/>
    <w:rsid w:val="005107A0"/>
    <w:rsid w:val="00522C13"/>
    <w:rsid w:val="00537F2F"/>
    <w:rsid w:val="00544D2E"/>
    <w:rsid w:val="0056129A"/>
    <w:rsid w:val="00577E46"/>
    <w:rsid w:val="00580105"/>
    <w:rsid w:val="005824B6"/>
    <w:rsid w:val="005922AC"/>
    <w:rsid w:val="00593C34"/>
    <w:rsid w:val="005A4357"/>
    <w:rsid w:val="005A79B6"/>
    <w:rsid w:val="005B65FE"/>
    <w:rsid w:val="005C5293"/>
    <w:rsid w:val="005C598E"/>
    <w:rsid w:val="005D4C08"/>
    <w:rsid w:val="005D6D74"/>
    <w:rsid w:val="005D773E"/>
    <w:rsid w:val="005E44A1"/>
    <w:rsid w:val="00622C0D"/>
    <w:rsid w:val="00623E75"/>
    <w:rsid w:val="00624088"/>
    <w:rsid w:val="00630856"/>
    <w:rsid w:val="0063372D"/>
    <w:rsid w:val="00634BA1"/>
    <w:rsid w:val="006407FF"/>
    <w:rsid w:val="00640FA4"/>
    <w:rsid w:val="00641878"/>
    <w:rsid w:val="006453BE"/>
    <w:rsid w:val="00687848"/>
    <w:rsid w:val="006970D4"/>
    <w:rsid w:val="006C2D1C"/>
    <w:rsid w:val="006C37D5"/>
    <w:rsid w:val="006E062A"/>
    <w:rsid w:val="006E761D"/>
    <w:rsid w:val="0070227E"/>
    <w:rsid w:val="00706F60"/>
    <w:rsid w:val="007110F7"/>
    <w:rsid w:val="007274EB"/>
    <w:rsid w:val="0074742E"/>
    <w:rsid w:val="00753535"/>
    <w:rsid w:val="00753BF7"/>
    <w:rsid w:val="007546CA"/>
    <w:rsid w:val="0075709C"/>
    <w:rsid w:val="007608BE"/>
    <w:rsid w:val="00781C24"/>
    <w:rsid w:val="00782FA1"/>
    <w:rsid w:val="00785B88"/>
    <w:rsid w:val="007D2858"/>
    <w:rsid w:val="008024A0"/>
    <w:rsid w:val="00806615"/>
    <w:rsid w:val="00812016"/>
    <w:rsid w:val="00814ED5"/>
    <w:rsid w:val="0082533D"/>
    <w:rsid w:val="008258E2"/>
    <w:rsid w:val="00833478"/>
    <w:rsid w:val="00835466"/>
    <w:rsid w:val="00842092"/>
    <w:rsid w:val="00847F8F"/>
    <w:rsid w:val="00860E0B"/>
    <w:rsid w:val="008618ED"/>
    <w:rsid w:val="00866888"/>
    <w:rsid w:val="00872029"/>
    <w:rsid w:val="00872C19"/>
    <w:rsid w:val="00885E02"/>
    <w:rsid w:val="00890CD0"/>
    <w:rsid w:val="008A1478"/>
    <w:rsid w:val="008A509C"/>
    <w:rsid w:val="008B524B"/>
    <w:rsid w:val="008C15C2"/>
    <w:rsid w:val="008D6AEA"/>
    <w:rsid w:val="008F4D67"/>
    <w:rsid w:val="009000C6"/>
    <w:rsid w:val="00904236"/>
    <w:rsid w:val="00904329"/>
    <w:rsid w:val="00917F68"/>
    <w:rsid w:val="00925C68"/>
    <w:rsid w:val="00946EF3"/>
    <w:rsid w:val="0097649A"/>
    <w:rsid w:val="009951BE"/>
    <w:rsid w:val="009B5CE5"/>
    <w:rsid w:val="009B6AF1"/>
    <w:rsid w:val="009D1278"/>
    <w:rsid w:val="009D6DC5"/>
    <w:rsid w:val="009E2DE0"/>
    <w:rsid w:val="009F7134"/>
    <w:rsid w:val="00A167D0"/>
    <w:rsid w:val="00A5718C"/>
    <w:rsid w:val="00A65323"/>
    <w:rsid w:val="00A6782C"/>
    <w:rsid w:val="00A73E46"/>
    <w:rsid w:val="00A87209"/>
    <w:rsid w:val="00A90206"/>
    <w:rsid w:val="00A93C4C"/>
    <w:rsid w:val="00AA5212"/>
    <w:rsid w:val="00AB1CDF"/>
    <w:rsid w:val="00AC3629"/>
    <w:rsid w:val="00AE0B64"/>
    <w:rsid w:val="00AE15D4"/>
    <w:rsid w:val="00AE6860"/>
    <w:rsid w:val="00AF0C6E"/>
    <w:rsid w:val="00AF329B"/>
    <w:rsid w:val="00B0397A"/>
    <w:rsid w:val="00B12666"/>
    <w:rsid w:val="00B17231"/>
    <w:rsid w:val="00B418F8"/>
    <w:rsid w:val="00B63E02"/>
    <w:rsid w:val="00B6649F"/>
    <w:rsid w:val="00B71703"/>
    <w:rsid w:val="00B7481D"/>
    <w:rsid w:val="00B82C1F"/>
    <w:rsid w:val="00B83A9B"/>
    <w:rsid w:val="00BC11BD"/>
    <w:rsid w:val="00BC1DE7"/>
    <w:rsid w:val="00BC2E56"/>
    <w:rsid w:val="00BF7AAB"/>
    <w:rsid w:val="00C005FF"/>
    <w:rsid w:val="00C03F21"/>
    <w:rsid w:val="00C22EEB"/>
    <w:rsid w:val="00C3647C"/>
    <w:rsid w:val="00C4416A"/>
    <w:rsid w:val="00C46216"/>
    <w:rsid w:val="00C523F0"/>
    <w:rsid w:val="00C5630A"/>
    <w:rsid w:val="00C57C0D"/>
    <w:rsid w:val="00C6143B"/>
    <w:rsid w:val="00C62959"/>
    <w:rsid w:val="00C63ABF"/>
    <w:rsid w:val="00C65742"/>
    <w:rsid w:val="00C729A3"/>
    <w:rsid w:val="00C73E20"/>
    <w:rsid w:val="00C911BD"/>
    <w:rsid w:val="00C91C68"/>
    <w:rsid w:val="00CA5B5D"/>
    <w:rsid w:val="00CB31E8"/>
    <w:rsid w:val="00CB6C32"/>
    <w:rsid w:val="00CC1F0F"/>
    <w:rsid w:val="00CD009A"/>
    <w:rsid w:val="00CD6370"/>
    <w:rsid w:val="00CE00AC"/>
    <w:rsid w:val="00CE3675"/>
    <w:rsid w:val="00CF1CE1"/>
    <w:rsid w:val="00CF365C"/>
    <w:rsid w:val="00D06316"/>
    <w:rsid w:val="00D169CC"/>
    <w:rsid w:val="00D41C59"/>
    <w:rsid w:val="00D65008"/>
    <w:rsid w:val="00D805B4"/>
    <w:rsid w:val="00D81311"/>
    <w:rsid w:val="00D83344"/>
    <w:rsid w:val="00D83549"/>
    <w:rsid w:val="00D837D7"/>
    <w:rsid w:val="00D84E70"/>
    <w:rsid w:val="00D924DC"/>
    <w:rsid w:val="00D96FBB"/>
    <w:rsid w:val="00D97E86"/>
    <w:rsid w:val="00DA21E9"/>
    <w:rsid w:val="00DA3679"/>
    <w:rsid w:val="00DD33C6"/>
    <w:rsid w:val="00DE6B9E"/>
    <w:rsid w:val="00DE7159"/>
    <w:rsid w:val="00E07D41"/>
    <w:rsid w:val="00E10806"/>
    <w:rsid w:val="00E1518B"/>
    <w:rsid w:val="00E3135E"/>
    <w:rsid w:val="00E315C1"/>
    <w:rsid w:val="00E33A61"/>
    <w:rsid w:val="00E401C7"/>
    <w:rsid w:val="00E4073E"/>
    <w:rsid w:val="00E418C8"/>
    <w:rsid w:val="00E53A33"/>
    <w:rsid w:val="00E54BE8"/>
    <w:rsid w:val="00E555CC"/>
    <w:rsid w:val="00E75A1F"/>
    <w:rsid w:val="00E80513"/>
    <w:rsid w:val="00E84AE9"/>
    <w:rsid w:val="00E95ED9"/>
    <w:rsid w:val="00EB268F"/>
    <w:rsid w:val="00EB629D"/>
    <w:rsid w:val="00EC037F"/>
    <w:rsid w:val="00EC150F"/>
    <w:rsid w:val="00ED255E"/>
    <w:rsid w:val="00EE3A9B"/>
    <w:rsid w:val="00EE5AAD"/>
    <w:rsid w:val="00EE5FBF"/>
    <w:rsid w:val="00EF08EE"/>
    <w:rsid w:val="00EF5C70"/>
    <w:rsid w:val="00F10F21"/>
    <w:rsid w:val="00F17597"/>
    <w:rsid w:val="00F432A8"/>
    <w:rsid w:val="00F5234C"/>
    <w:rsid w:val="00F60B4A"/>
    <w:rsid w:val="00F64385"/>
    <w:rsid w:val="00F710B1"/>
    <w:rsid w:val="00F7172D"/>
    <w:rsid w:val="00F81F7E"/>
    <w:rsid w:val="00F916F5"/>
    <w:rsid w:val="00FA0FAB"/>
    <w:rsid w:val="00FA4AE3"/>
    <w:rsid w:val="00FA6E5E"/>
    <w:rsid w:val="00FC784F"/>
    <w:rsid w:val="00FD5326"/>
    <w:rsid w:val="00FE597D"/>
    <w:rsid w:val="00FF22FB"/>
    <w:rsid w:val="00FF341F"/>
    <w:rsid w:val="00FF4FF2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78"/>
    <w:rPr>
      <w:rFonts w:ascii="Arial" w:eastAsia="Times New Roman" w:hAnsi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3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17E3B"/>
    <w:pPr>
      <w:keepNext/>
      <w:outlineLvl w:val="3"/>
    </w:pPr>
    <w:rPr>
      <w:rFonts w:ascii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0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117E3B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3ABE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203ABE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203ABE"/>
    <w:rPr>
      <w:rFonts w:ascii="Times New Roman" w:eastAsia="Times New Roman" w:hAnsi="Times New Roman"/>
      <w:sz w:val="24"/>
      <w:szCs w:val="24"/>
    </w:rPr>
  </w:style>
  <w:style w:type="paragraph" w:customStyle="1" w:styleId="WW-Corpodetexto2">
    <w:name w:val="WW-Corpo de texto 2"/>
    <w:basedOn w:val="Normal"/>
    <w:rsid w:val="00203ABE"/>
    <w:pPr>
      <w:suppressAutoHyphens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Legenda">
    <w:name w:val="caption"/>
    <w:basedOn w:val="Normal"/>
    <w:next w:val="Normal"/>
    <w:qFormat/>
    <w:rsid w:val="00203ABE"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eus%20documentos\Downloads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3571-6825-400E-B04D-9B0E7CFA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345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PMJM</dc:creator>
  <cp:keywords/>
  <cp:lastModifiedBy>---</cp:lastModifiedBy>
  <cp:revision>45</cp:revision>
  <cp:lastPrinted>2014-01-10T12:59:00Z</cp:lastPrinted>
  <dcterms:created xsi:type="dcterms:W3CDTF">2013-06-13T13:53:00Z</dcterms:created>
  <dcterms:modified xsi:type="dcterms:W3CDTF">2014-01-14T17:17:00Z</dcterms:modified>
</cp:coreProperties>
</file>